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08"/>
        <w:tblW w:w="101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256"/>
        <w:gridCol w:w="6470"/>
      </w:tblGrid>
      <w:tr w:rsidR="001B2ABD" w:rsidRPr="00D407B2" w:rsidTr="00976751">
        <w:trPr>
          <w:trHeight w:val="3408"/>
        </w:trPr>
        <w:tc>
          <w:tcPr>
            <w:tcW w:w="3376" w:type="dxa"/>
            <w:vAlign w:val="bottom"/>
          </w:tcPr>
          <w:p w:rsidR="001B2ABD" w:rsidRPr="00D407B2" w:rsidRDefault="0050713A" w:rsidP="00976751">
            <w:pPr>
              <w:pStyle w:val="31"/>
              <w:spacing w:before="0" w:after="0"/>
              <w:jc w:val="center"/>
              <w:rPr>
                <w:noProof/>
              </w:rPr>
            </w:pPr>
            <w:r w:rsidRPr="002526F6">
              <w:rPr>
                <w:noProof/>
                <w:sz w:val="24"/>
              </w:rPr>
              <w:t>Фото</w:t>
            </w:r>
          </w:p>
        </w:tc>
        <w:tc>
          <w:tcPr>
            <w:tcW w:w="256" w:type="dxa"/>
          </w:tcPr>
          <w:p w:rsidR="001B2ABD" w:rsidRPr="00D407B2" w:rsidRDefault="001B2ABD" w:rsidP="00976751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center"/>
          </w:tcPr>
          <w:p w:rsidR="002A4710" w:rsidRDefault="002A4710" w:rsidP="00976751">
            <w:pPr>
              <w:pStyle w:val="a6"/>
              <w:jc w:val="center"/>
              <w:rPr>
                <w:noProof/>
                <w:sz w:val="56"/>
                <w:szCs w:val="56"/>
              </w:rPr>
            </w:pPr>
          </w:p>
          <w:p w:rsidR="00731ABC" w:rsidRPr="0050713A" w:rsidRDefault="00731ABC" w:rsidP="00976751">
            <w:pPr>
              <w:pStyle w:val="31"/>
              <w:spacing w:before="0" w:after="0"/>
              <w:ind w:left="-31"/>
              <w:jc w:val="center"/>
              <w:rPr>
                <w:noProof/>
                <w:sz w:val="24"/>
              </w:rPr>
            </w:pPr>
            <w:r w:rsidRPr="0050713A">
              <w:rPr>
                <w:noProof/>
                <w:sz w:val="24"/>
              </w:rPr>
              <w:t>Ф.И.О.</w:t>
            </w:r>
          </w:p>
          <w:p w:rsidR="00731ABC" w:rsidRPr="0050713A" w:rsidRDefault="00731ABC" w:rsidP="00976751">
            <w:pPr>
              <w:pStyle w:val="31"/>
              <w:spacing w:before="0" w:after="0"/>
              <w:jc w:val="center"/>
              <w:rPr>
                <w:noProof/>
                <w:sz w:val="24"/>
              </w:rPr>
            </w:pPr>
            <w:r w:rsidRPr="0050713A">
              <w:rPr>
                <w:noProof/>
                <w:sz w:val="24"/>
              </w:rPr>
              <w:t>Желаемая должность: _____________</w:t>
            </w:r>
          </w:p>
          <w:p w:rsidR="00731ABC" w:rsidRDefault="00731ABC" w:rsidP="00976751">
            <w:pPr>
              <w:rPr>
                <w:color w:val="FF0000"/>
                <w:sz w:val="24"/>
              </w:rPr>
            </w:pPr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Дата рождения</w:t>
            </w:r>
            <w:r w:rsid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гг.</w:t>
            </w:r>
            <w:proofErr w:type="gramStart"/>
            <w:r>
              <w:rPr>
                <w:color w:val="FF0000"/>
                <w:sz w:val="24"/>
              </w:rPr>
              <w:t>гг.гг</w:t>
            </w:r>
            <w:r w:rsidR="00976751">
              <w:rPr>
                <w:color w:val="FF0000"/>
                <w:sz w:val="24"/>
              </w:rPr>
              <w:t>гг</w:t>
            </w:r>
            <w:proofErr w:type="spellEnd"/>
            <w:proofErr w:type="gramEnd"/>
            <w:r>
              <w:rPr>
                <w:color w:val="FF0000"/>
                <w:sz w:val="24"/>
              </w:rPr>
              <w:t>.</w:t>
            </w:r>
          </w:p>
          <w:p w:rsidR="00731ABC" w:rsidRDefault="00731ABC" w:rsidP="00976751">
            <w:pPr>
              <w:rPr>
                <w:color w:val="FF0000"/>
                <w:sz w:val="24"/>
              </w:rPr>
            </w:pPr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Семейное положение</w:t>
            </w:r>
            <w:r w:rsid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color w:val="FF0000"/>
                <w:sz w:val="24"/>
              </w:rPr>
              <w:t xml:space="preserve"> женат/ замужем / холост /дети</w:t>
            </w:r>
          </w:p>
          <w:p w:rsidR="00731ABC" w:rsidRPr="0050713A" w:rsidRDefault="00731ABC" w:rsidP="0097675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жительства/ место регистрации:</w:t>
            </w:r>
          </w:p>
          <w:p w:rsidR="00731ABC" w:rsidRDefault="00731ABC" w:rsidP="0097675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Готовность к </w:t>
            </w:r>
            <w:bookmarkStart w:id="0" w:name="_GoBack"/>
            <w:bookmarkEnd w:id="0"/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командировкам:</w:t>
            </w:r>
          </w:p>
          <w:p w:rsidR="00976751" w:rsidRPr="00BC5489" w:rsidRDefault="00976751" w:rsidP="0097675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Воинская обязанность:</w:t>
            </w:r>
          </w:p>
          <w:p w:rsidR="00BD38CE" w:rsidRPr="00BD38CE" w:rsidRDefault="00731ABC" w:rsidP="00976751">
            <w:pPr>
              <w:rPr>
                <w:color w:val="FF0000"/>
                <w:sz w:val="24"/>
              </w:rPr>
            </w:pPr>
            <w:r w:rsidRP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Уровень заработной платы</w:t>
            </w:r>
            <w:r w:rsidR="005071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>
              <w:rPr>
                <w:color w:val="FF0000"/>
                <w:sz w:val="24"/>
              </w:rPr>
              <w:t xml:space="preserve"> (среднерыночный):</w:t>
            </w:r>
          </w:p>
        </w:tc>
      </w:tr>
      <w:tr w:rsidR="001B2ABD" w:rsidRPr="0064754E" w:rsidTr="00976751">
        <w:tc>
          <w:tcPr>
            <w:tcW w:w="3376" w:type="dxa"/>
          </w:tcPr>
          <w:p w:rsidR="001B2ABD" w:rsidRPr="003955F4" w:rsidRDefault="00830915" w:rsidP="00976751">
            <w:pPr>
              <w:pStyle w:val="31"/>
              <w:spacing w:before="0" w:after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Навыки</w:t>
            </w:r>
          </w:p>
          <w:p w:rsidR="00BD5844" w:rsidRPr="003955F4" w:rsidRDefault="00906F6B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830915">
              <w:rPr>
                <w:noProof/>
                <w:sz w:val="24"/>
                <w:szCs w:val="24"/>
              </w:rPr>
              <w:t xml:space="preserve"> работать с большими объемами информации;</w:t>
            </w:r>
          </w:p>
          <w:p w:rsidR="00BD5844" w:rsidRDefault="00BD5844" w:rsidP="00976751">
            <w:pPr>
              <w:rPr>
                <w:noProof/>
                <w:sz w:val="24"/>
                <w:szCs w:val="24"/>
              </w:rPr>
            </w:pPr>
            <w:r w:rsidRPr="003955F4">
              <w:rPr>
                <w:noProof/>
                <w:sz w:val="24"/>
                <w:szCs w:val="24"/>
              </w:rPr>
              <w:t xml:space="preserve">- </w:t>
            </w:r>
            <w:r w:rsidR="00830915">
              <w:rPr>
                <w:noProof/>
                <w:sz w:val="24"/>
                <w:szCs w:val="24"/>
              </w:rPr>
              <w:t xml:space="preserve"> расставлять приоритеты;</w:t>
            </w:r>
          </w:p>
          <w:p w:rsidR="00830915" w:rsidRDefault="00830915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эффективно</w:t>
            </w:r>
            <w:r w:rsidR="00906F6B">
              <w:rPr>
                <w:noProof/>
                <w:sz w:val="24"/>
                <w:szCs w:val="24"/>
              </w:rPr>
              <w:t>го</w:t>
            </w:r>
            <w:r>
              <w:rPr>
                <w:noProof/>
                <w:sz w:val="24"/>
                <w:szCs w:val="24"/>
              </w:rPr>
              <w:t xml:space="preserve"> решени</w:t>
            </w:r>
            <w:r w:rsidR="00906F6B">
              <w:rPr>
                <w:noProof/>
                <w:sz w:val="24"/>
                <w:szCs w:val="24"/>
              </w:rPr>
              <w:t>я</w:t>
            </w:r>
            <w:r>
              <w:rPr>
                <w:noProof/>
                <w:sz w:val="24"/>
                <w:szCs w:val="24"/>
              </w:rPr>
              <w:t xml:space="preserve"> проблем;</w:t>
            </w:r>
          </w:p>
          <w:p w:rsidR="00830915" w:rsidRDefault="00830915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способность к обучению;</w:t>
            </w:r>
          </w:p>
          <w:p w:rsidR="00FC0E48" w:rsidRDefault="00FC0E48" w:rsidP="00976751">
            <w:pPr>
              <w:pStyle w:val="31"/>
              <w:spacing w:before="0" w:after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компетенции</w:t>
            </w:r>
          </w:p>
          <w:p w:rsidR="00FC0E48" w:rsidRPr="00FC0E48" w:rsidRDefault="00FC0E48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FC0E48">
              <w:rPr>
                <w:noProof/>
                <w:sz w:val="24"/>
                <w:szCs w:val="24"/>
              </w:rPr>
              <w:t>Производство рекламной продукции</w:t>
            </w:r>
            <w:r w:rsidR="002E078F">
              <w:rPr>
                <w:noProof/>
                <w:sz w:val="24"/>
                <w:szCs w:val="24"/>
              </w:rPr>
              <w:t>;</w:t>
            </w:r>
            <w:r w:rsidRPr="00FC0E48">
              <w:rPr>
                <w:noProof/>
                <w:sz w:val="24"/>
                <w:szCs w:val="24"/>
              </w:rPr>
              <w:t xml:space="preserve"> </w:t>
            </w:r>
          </w:p>
          <w:p w:rsidR="00FC0E48" w:rsidRPr="00FC0E48" w:rsidRDefault="002E078F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У</w:t>
            </w:r>
            <w:r w:rsidR="00FC0E48" w:rsidRPr="00FC0E48">
              <w:rPr>
                <w:noProof/>
                <w:sz w:val="24"/>
                <w:szCs w:val="24"/>
              </w:rPr>
              <w:t xml:space="preserve">правление процессом </w:t>
            </w:r>
            <w:r>
              <w:rPr>
                <w:noProof/>
                <w:sz w:val="24"/>
                <w:szCs w:val="24"/>
              </w:rPr>
              <w:t xml:space="preserve">продвижения рекламного </w:t>
            </w:r>
            <w:r w:rsidR="00FC0E48" w:rsidRPr="00FC0E48">
              <w:rPr>
                <w:noProof/>
                <w:sz w:val="24"/>
                <w:szCs w:val="24"/>
              </w:rPr>
              <w:t>продукта</w:t>
            </w:r>
            <w:r>
              <w:rPr>
                <w:noProof/>
                <w:sz w:val="24"/>
                <w:szCs w:val="24"/>
              </w:rPr>
              <w:t>;</w:t>
            </w:r>
            <w:r w:rsidR="00FC0E48" w:rsidRPr="00FC0E48">
              <w:rPr>
                <w:noProof/>
                <w:sz w:val="24"/>
                <w:szCs w:val="24"/>
              </w:rPr>
              <w:t xml:space="preserve"> </w:t>
            </w:r>
          </w:p>
          <w:p w:rsidR="002E078F" w:rsidRDefault="002E078F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FC0E48" w:rsidRPr="00FC0E48">
              <w:rPr>
                <w:noProof/>
                <w:sz w:val="24"/>
                <w:szCs w:val="24"/>
              </w:rPr>
              <w:t xml:space="preserve"> Реализация комплексных рекламных проектов</w:t>
            </w:r>
            <w:r>
              <w:rPr>
                <w:noProof/>
                <w:sz w:val="24"/>
                <w:szCs w:val="24"/>
              </w:rPr>
              <w:t>;</w:t>
            </w:r>
          </w:p>
          <w:p w:rsidR="00FC0E48" w:rsidRPr="003955F4" w:rsidRDefault="00FC0E48" w:rsidP="0097675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21A9C">
              <w:rPr>
                <w:noProof/>
                <w:sz w:val="24"/>
                <w:szCs w:val="24"/>
              </w:rPr>
              <w:t xml:space="preserve"> </w:t>
            </w:r>
            <w:r w:rsidR="002E078F">
              <w:rPr>
                <w:noProof/>
                <w:sz w:val="24"/>
                <w:szCs w:val="24"/>
              </w:rPr>
              <w:t>У</w:t>
            </w:r>
            <w:r w:rsidRPr="00C21A9C">
              <w:rPr>
                <w:noProof/>
                <w:sz w:val="24"/>
                <w:szCs w:val="24"/>
              </w:rPr>
              <w:t>правлять работой коллектива</w:t>
            </w:r>
            <w:r w:rsidR="002E078F">
              <w:rPr>
                <w:noProof/>
                <w:sz w:val="24"/>
                <w:szCs w:val="24"/>
              </w:rPr>
              <w:t>.</w:t>
            </w:r>
            <w:r w:rsidRPr="00C21A9C">
              <w:rPr>
                <w:noProof/>
                <w:sz w:val="24"/>
                <w:szCs w:val="24"/>
              </w:rPr>
              <w:t xml:space="preserve"> </w:t>
            </w:r>
          </w:p>
          <w:p w:rsidR="00830915" w:rsidRPr="003955F4" w:rsidRDefault="00830915" w:rsidP="00976751">
            <w:pPr>
              <w:rPr>
                <w:noProof/>
                <w:sz w:val="24"/>
                <w:szCs w:val="24"/>
              </w:rPr>
            </w:pPr>
          </w:p>
          <w:p w:rsidR="00BD5844" w:rsidRPr="003955F4" w:rsidRDefault="00BD5844" w:rsidP="00976751">
            <w:pPr>
              <w:rPr>
                <w:noProof/>
                <w:sz w:val="24"/>
                <w:szCs w:val="24"/>
              </w:rPr>
            </w:pPr>
          </w:p>
          <w:p w:rsidR="00036450" w:rsidRPr="003955F4" w:rsidRDefault="00036450" w:rsidP="00976751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</w:rPr>
              <w:id w:val="-1954003311"/>
              <w:placeholder>
                <w:docPart w:val="21C3D6C430A04941851212DCE5E56A5D"/>
              </w:placeholder>
              <w:temporary/>
              <w:showingPlcHdr/>
            </w:sdtPr>
            <w:sdtEndPr/>
            <w:sdtContent>
              <w:p w:rsidR="00036450" w:rsidRPr="003955F4" w:rsidRDefault="00CB0055" w:rsidP="00976751">
                <w:pPr>
                  <w:pStyle w:val="31"/>
                  <w:spacing w:before="0" w:after="0"/>
                  <w:rPr>
                    <w:noProof/>
                    <w:sz w:val="24"/>
                  </w:rPr>
                </w:pPr>
                <w:r w:rsidRPr="003955F4">
                  <w:rPr>
                    <w:noProof/>
                    <w:sz w:val="24"/>
                    <w:lang w:bidi="ru-RU"/>
                  </w:rPr>
                  <w:t>Контактные данные</w:t>
                </w:r>
              </w:p>
            </w:sdtContent>
          </w:sdt>
          <w:sdt>
            <w:sdtPr>
              <w:rPr>
                <w:noProof/>
                <w:sz w:val="24"/>
                <w:szCs w:val="24"/>
              </w:rPr>
              <w:id w:val="1111563247"/>
              <w:placeholder>
                <w:docPart w:val="8E5D561C12B646FA824234C4BDA4FC47"/>
              </w:placeholder>
              <w:temporary/>
              <w:showingPlcHdr/>
            </w:sdtPr>
            <w:sdtEndPr/>
            <w:sdtContent>
              <w:p w:rsidR="004D3011" w:rsidRPr="003955F4" w:rsidRDefault="004D3011" w:rsidP="00976751">
                <w:pPr>
                  <w:rPr>
                    <w:noProof/>
                    <w:sz w:val="24"/>
                    <w:szCs w:val="24"/>
                  </w:rPr>
                </w:pPr>
                <w:r w:rsidRPr="003955F4">
                  <w:rPr>
                    <w:noProof/>
                    <w:sz w:val="24"/>
                    <w:szCs w:val="24"/>
                    <w:lang w:bidi="ru-RU"/>
                  </w:rPr>
                  <w:t>ТЕЛЕФОН:</w:t>
                </w:r>
              </w:p>
            </w:sdtContent>
          </w:sdt>
          <w:p w:rsidR="004D3011" w:rsidRDefault="00906F6B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8***-***-**-**</w:t>
            </w:r>
          </w:p>
          <w:p w:rsidR="00312206" w:rsidRDefault="00312206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312206" w:rsidRDefault="00312206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Telegram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312206" w:rsidRPr="00312206" w:rsidRDefault="00312206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Viber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:rsidR="004D3011" w:rsidRPr="003955F4" w:rsidRDefault="004D3011" w:rsidP="00976751">
            <w:pPr>
              <w:rPr>
                <w:noProof/>
                <w:sz w:val="24"/>
                <w:szCs w:val="24"/>
              </w:rPr>
            </w:pPr>
          </w:p>
          <w:p w:rsidR="004D3011" w:rsidRPr="003955F4" w:rsidRDefault="004D3011" w:rsidP="00976751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  <w:szCs w:val="24"/>
              </w:rPr>
              <w:id w:val="-240260293"/>
              <w:placeholder>
                <w:docPart w:val="9E6DED9B5BC84C259AABA5B7E23F0D83"/>
              </w:placeholder>
              <w:temporary/>
              <w:showingPlcHdr/>
            </w:sdtPr>
            <w:sdtEndPr/>
            <w:sdtContent>
              <w:p w:rsidR="004D3011" w:rsidRPr="003955F4" w:rsidRDefault="004D3011" w:rsidP="00976751">
                <w:pPr>
                  <w:rPr>
                    <w:noProof/>
                    <w:sz w:val="24"/>
                    <w:szCs w:val="24"/>
                  </w:rPr>
                </w:pPr>
                <w:r w:rsidRPr="00EB126D">
                  <w:rPr>
                    <w:b/>
                    <w:bCs/>
                    <w:noProof/>
                    <w:color w:val="548AB7" w:themeColor="accent1" w:themeShade="BF"/>
                    <w:sz w:val="24"/>
                    <w:szCs w:val="24"/>
                    <w:lang w:bidi="ru-RU"/>
                  </w:rPr>
                  <w:t>ЭЛЕКТРОННАЯ ПОЧТА:</w:t>
                </w:r>
              </w:p>
            </w:sdtContent>
          </w:sdt>
          <w:p w:rsidR="00EF2A94" w:rsidRPr="00906F6B" w:rsidRDefault="00906F6B" w:rsidP="00976751">
            <w:pPr>
              <w:rPr>
                <w:noProof/>
                <w:color w:val="FF0000"/>
                <w:sz w:val="24"/>
                <w:szCs w:val="24"/>
                <w:u w:val="single"/>
              </w:rPr>
            </w:pP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*****</w:t>
            </w:r>
            <w:r w:rsidR="00EF2A94" w:rsidRPr="00906F6B">
              <w:rPr>
                <w:noProof/>
                <w:color w:val="FF0000"/>
                <w:sz w:val="24"/>
                <w:szCs w:val="24"/>
                <w:u w:val="single"/>
              </w:rPr>
              <w:t>@</w:t>
            </w: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******</w:t>
            </w:r>
          </w:p>
          <w:p w:rsidR="00036450" w:rsidRPr="003955F4" w:rsidRDefault="00036450" w:rsidP="00976751">
            <w:pPr>
              <w:rPr>
                <w:rStyle w:val="ab"/>
                <w:noProof/>
                <w:sz w:val="24"/>
                <w:szCs w:val="24"/>
              </w:rPr>
            </w:pPr>
          </w:p>
          <w:p w:rsidR="004142CD" w:rsidRPr="003955F4" w:rsidRDefault="004142CD" w:rsidP="00976751">
            <w:pPr>
              <w:rPr>
                <w:noProof/>
                <w:sz w:val="24"/>
                <w:szCs w:val="24"/>
              </w:rPr>
            </w:pPr>
          </w:p>
          <w:p w:rsidR="004D3011" w:rsidRPr="00BB67E8" w:rsidRDefault="004D3011" w:rsidP="0097675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6" w:type="dxa"/>
          </w:tcPr>
          <w:p w:rsidR="001B2ABD" w:rsidRPr="00BB67E8" w:rsidRDefault="001B2ABD" w:rsidP="00976751">
            <w:pPr>
              <w:tabs>
                <w:tab w:val="left" w:pos="9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color w:val="B85A22" w:themeColor="accent2" w:themeShade="BF"/>
                <w:sz w:val="24"/>
                <w:szCs w:val="24"/>
                <w:u w:val="single"/>
              </w:rPr>
              <w:id w:val="1049110328"/>
              <w:placeholder>
                <w:docPart w:val="8D9B954E027648EEB3209BD3924DB83C"/>
              </w:placeholder>
              <w:temporary/>
              <w:showingPlcHdr/>
            </w:sdtPr>
            <w:sdtEndPr/>
            <w:sdtContent>
              <w:p w:rsidR="001B2ABD" w:rsidRPr="003955F4" w:rsidRDefault="00E25A26" w:rsidP="00976751">
                <w:pPr>
                  <w:pStyle w:val="21"/>
                  <w:spacing w:before="0" w:after="0"/>
                  <w:rPr>
                    <w:noProof/>
                    <w:sz w:val="24"/>
                    <w:szCs w:val="24"/>
                  </w:rPr>
                </w:pPr>
                <w:r w:rsidRPr="0050713A">
                  <w:rPr>
                    <w:bCs w:val="0"/>
                    <w:noProof/>
                    <w:color w:val="548AB7" w:themeColor="accent1" w:themeShade="BF"/>
                    <w:sz w:val="24"/>
                    <w:szCs w:val="24"/>
                  </w:rPr>
                  <w:t>ОБРАЗОВАНИЕ</w:t>
                </w:r>
              </w:p>
            </w:sdtContent>
          </w:sdt>
          <w:p w:rsidR="00036450" w:rsidRPr="0050713A" w:rsidRDefault="00EF2A94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t>Тверской технологический колледж</w:t>
            </w:r>
          </w:p>
          <w:p w:rsidR="00731ABC" w:rsidRPr="003955F4" w:rsidRDefault="00731ABC" w:rsidP="00976751">
            <w:pPr>
              <w:pStyle w:val="a9"/>
              <w:rPr>
                <w:noProof/>
                <w:sz w:val="24"/>
                <w:szCs w:val="24"/>
              </w:rPr>
            </w:pPr>
            <w:r w:rsidRPr="003D0B3C">
              <w:rPr>
                <w:noProof/>
                <w:color w:val="FF0000"/>
                <w:sz w:val="24"/>
                <w:szCs w:val="24"/>
              </w:rPr>
              <w:t>2019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3955F4">
              <w:rPr>
                <w:noProof/>
                <w:sz w:val="24"/>
                <w:szCs w:val="24"/>
              </w:rPr>
              <w:t>-2022</w:t>
            </w:r>
          </w:p>
          <w:p w:rsidR="00BB67E8" w:rsidRPr="0050713A" w:rsidRDefault="00BB67E8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Специальность:</w:t>
            </w:r>
          </w:p>
          <w:p w:rsidR="00BB67E8" w:rsidRPr="003955F4" w:rsidRDefault="00976751" w:rsidP="0097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  <w:p w:rsidR="00036450" w:rsidRPr="0050713A" w:rsidRDefault="00BB67E8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Курсовые проекты:   </w:t>
            </w:r>
          </w:p>
          <w:p w:rsidR="00BB67E8" w:rsidRPr="00906F6B" w:rsidRDefault="009C35F2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- «</w:t>
            </w:r>
            <w:r w:rsidR="009A068C">
              <w:rPr>
                <w:noProof/>
                <w:color w:val="FF0000"/>
                <w:sz w:val="24"/>
                <w:szCs w:val="24"/>
              </w:rPr>
              <w:t xml:space="preserve">Разработка интерактивной рекламы для </w:t>
            </w:r>
            <w:r w:rsidR="00D86B3F">
              <w:rPr>
                <w:noProof/>
                <w:color w:val="FF0000"/>
                <w:sz w:val="24"/>
                <w:szCs w:val="24"/>
              </w:rPr>
              <w:t>предприятия или организации</w:t>
            </w:r>
            <w:r w:rsidR="00BB67E8"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BB67E8" w:rsidRPr="00906F6B" w:rsidRDefault="00BB67E8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- «</w:t>
            </w:r>
            <w:r w:rsidR="00D86B3F">
              <w:rPr>
                <w:noProof/>
                <w:color w:val="FF0000"/>
                <w:sz w:val="24"/>
                <w:szCs w:val="24"/>
              </w:rPr>
              <w:t>Ребрендинг компании</w:t>
            </w:r>
            <w:r w:rsidRPr="00906F6B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DC5534" w:rsidRDefault="00BB67E8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- «</w:t>
            </w:r>
            <w:r w:rsidR="00D86B3F">
              <w:rPr>
                <w:noProof/>
                <w:color w:val="FF0000"/>
                <w:sz w:val="24"/>
                <w:szCs w:val="24"/>
              </w:rPr>
              <w:t>Разработка наружной рекламы для компании»</w:t>
            </w:r>
          </w:p>
          <w:p w:rsidR="009C35F2" w:rsidRPr="00906F6B" w:rsidRDefault="00D86B3F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 xml:space="preserve">- </w:t>
            </w:r>
            <w:r w:rsidR="009C35F2">
              <w:rPr>
                <w:noProof/>
                <w:color w:val="FF0000"/>
                <w:sz w:val="24"/>
                <w:szCs w:val="24"/>
              </w:rPr>
              <w:t>«</w:t>
            </w:r>
            <w:r>
              <w:rPr>
                <w:noProof/>
                <w:color w:val="FF0000"/>
                <w:sz w:val="24"/>
                <w:szCs w:val="24"/>
              </w:rPr>
              <w:t>Разработка рекламной продукции для салона красоты</w:t>
            </w:r>
            <w:r w:rsidR="009C35F2">
              <w:rPr>
                <w:noProof/>
                <w:color w:val="FF0000"/>
                <w:sz w:val="24"/>
                <w:szCs w:val="24"/>
              </w:rPr>
              <w:t>»</w:t>
            </w:r>
          </w:p>
          <w:p w:rsidR="006D4C30" w:rsidRDefault="006D4C30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6D4C30">
              <w:rPr>
                <w:noProof/>
                <w:color w:val="FF0000"/>
                <w:sz w:val="24"/>
                <w:szCs w:val="24"/>
              </w:rPr>
              <w:t>Дополнительное образование</w:t>
            </w:r>
            <w:r w:rsidR="00433A95">
              <w:rPr>
                <w:noProof/>
                <w:color w:val="FF0000"/>
                <w:sz w:val="24"/>
                <w:szCs w:val="24"/>
              </w:rPr>
              <w:t>,</w:t>
            </w:r>
            <w:r w:rsidRPr="006D4C30">
              <w:rPr>
                <w:noProof/>
                <w:color w:val="FF0000"/>
                <w:sz w:val="24"/>
                <w:szCs w:val="24"/>
              </w:rPr>
              <w:t xml:space="preserve"> права</w:t>
            </w:r>
          </w:p>
          <w:p w:rsidR="0042150E" w:rsidRPr="0050713A" w:rsidRDefault="00DC5534" w:rsidP="00976751">
            <w:pPr>
              <w:pStyle w:val="41"/>
              <w:rPr>
                <w:rFonts w:eastAsiaTheme="majorEastAsia"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50713A">
              <w:rPr>
                <w:rFonts w:eastAsiaTheme="majorEastAsia"/>
                <w:caps/>
                <w:noProof/>
                <w:color w:val="548AB7" w:themeColor="accent1" w:themeShade="BF"/>
                <w:sz w:val="24"/>
                <w:szCs w:val="24"/>
              </w:rPr>
              <w:t>Преддипломная практика</w:t>
            </w:r>
          </w:p>
          <w:p w:rsidR="009C35F2" w:rsidRPr="00731ABC" w:rsidRDefault="0042150E" w:rsidP="00976751">
            <w:pPr>
              <w:rPr>
                <w:b/>
                <w:noProof/>
                <w:color w:val="FF0000"/>
                <w:sz w:val="24"/>
                <w:szCs w:val="24"/>
              </w:rPr>
            </w:pPr>
            <w:r w:rsidRPr="00731ABC">
              <w:rPr>
                <w:noProof/>
                <w:color w:val="FF0000"/>
                <w:sz w:val="24"/>
                <w:szCs w:val="24"/>
              </w:rPr>
              <w:t>ООО «ВАНВЕЙ медиа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 xml:space="preserve">» - </w:t>
            </w:r>
            <w:r w:rsidR="00D86B3F" w:rsidRPr="00731ABC">
              <w:rPr>
                <w:noProof/>
                <w:color w:val="FF0000"/>
                <w:sz w:val="24"/>
                <w:szCs w:val="24"/>
              </w:rPr>
              <w:t>специалист по рекламе</w:t>
            </w:r>
          </w:p>
          <w:p w:rsidR="00BB67E8" w:rsidRPr="00731ABC" w:rsidRDefault="00433A95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731ABC">
              <w:rPr>
                <w:noProof/>
                <w:color w:val="FF0000"/>
                <w:sz w:val="24"/>
                <w:szCs w:val="24"/>
              </w:rPr>
              <w:t>24</w:t>
            </w:r>
            <w:r w:rsidR="00EF2A94" w:rsidRPr="00731ABC">
              <w:rPr>
                <w:noProof/>
                <w:color w:val="FF0000"/>
                <w:sz w:val="24"/>
                <w:szCs w:val="24"/>
              </w:rPr>
              <w:t>.0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2</w:t>
            </w:r>
            <w:r w:rsidR="00EF2A94" w:rsidRPr="00731ABC">
              <w:rPr>
                <w:noProof/>
                <w:color w:val="FF0000"/>
                <w:sz w:val="24"/>
                <w:szCs w:val="24"/>
              </w:rPr>
              <w:t>.202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2</w:t>
            </w:r>
            <w:r w:rsidR="00DC5534" w:rsidRPr="00731ABC">
              <w:rPr>
                <w:noProof/>
                <w:color w:val="FF0000"/>
                <w:sz w:val="24"/>
                <w:szCs w:val="24"/>
              </w:rPr>
              <w:t xml:space="preserve"> г.</w:t>
            </w:r>
            <w:r w:rsidR="00EF2A94" w:rsidRPr="00731ABC">
              <w:rPr>
                <w:noProof/>
                <w:color w:val="FF0000"/>
                <w:sz w:val="24"/>
                <w:szCs w:val="24"/>
              </w:rPr>
              <w:t xml:space="preserve"> / 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10</w:t>
            </w:r>
            <w:r w:rsidR="00EF2A94" w:rsidRPr="00731ABC">
              <w:rPr>
                <w:noProof/>
                <w:color w:val="FF0000"/>
                <w:sz w:val="24"/>
                <w:szCs w:val="24"/>
              </w:rPr>
              <w:t>.0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4</w:t>
            </w:r>
            <w:r w:rsidR="00EF2A94" w:rsidRPr="00731ABC">
              <w:rPr>
                <w:noProof/>
                <w:color w:val="FF0000"/>
                <w:sz w:val="24"/>
                <w:szCs w:val="24"/>
              </w:rPr>
              <w:t>.202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2</w:t>
            </w:r>
            <w:r w:rsidR="00DC5534" w:rsidRPr="00731ABC">
              <w:rPr>
                <w:noProof/>
                <w:color w:val="FF0000"/>
                <w:sz w:val="24"/>
                <w:szCs w:val="24"/>
              </w:rPr>
              <w:t xml:space="preserve"> г.</w:t>
            </w:r>
          </w:p>
          <w:p w:rsidR="00EF2A94" w:rsidRPr="0050713A" w:rsidRDefault="00EF2A94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t>Обязанности</w:t>
            </w:r>
            <w:r w:rsidR="00C92946"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EF2A94" w:rsidRPr="00731ABC" w:rsidRDefault="00EF2A94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731ABC">
              <w:rPr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Pr="00731ABC">
              <w:rPr>
                <w:noProof/>
                <w:color w:val="FF0000"/>
                <w:sz w:val="24"/>
                <w:szCs w:val="24"/>
              </w:rPr>
              <w:t xml:space="preserve">разработка </w:t>
            </w:r>
            <w:r w:rsidR="00D86B3F" w:rsidRPr="00731ABC">
              <w:rPr>
                <w:noProof/>
                <w:color w:val="FF0000"/>
                <w:sz w:val="24"/>
                <w:szCs w:val="24"/>
              </w:rPr>
              <w:t>рекламного продукта для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 xml:space="preserve"> предприятия</w:t>
            </w:r>
            <w:r w:rsidR="00D86B3F" w:rsidRPr="00731ABC">
              <w:rPr>
                <w:noProof/>
                <w:color w:val="FF0000"/>
                <w:sz w:val="24"/>
                <w:szCs w:val="24"/>
              </w:rPr>
              <w:t xml:space="preserve"> или организации</w:t>
            </w:r>
            <w:r w:rsidR="009C35F2" w:rsidRPr="00731ABC">
              <w:rPr>
                <w:noProof/>
                <w:color w:val="FF0000"/>
                <w:sz w:val="24"/>
                <w:szCs w:val="24"/>
              </w:rPr>
              <w:t>;</w:t>
            </w:r>
          </w:p>
          <w:p w:rsidR="009C35F2" w:rsidRPr="00731ABC" w:rsidRDefault="009C35F2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731ABC">
              <w:rPr>
                <w:noProof/>
                <w:color w:val="FF0000"/>
                <w:sz w:val="24"/>
                <w:szCs w:val="24"/>
              </w:rPr>
              <w:t xml:space="preserve">- </w:t>
            </w:r>
            <w:r w:rsidR="00D86B3F" w:rsidRPr="00731ABC">
              <w:rPr>
                <w:noProof/>
                <w:color w:val="FF0000"/>
                <w:sz w:val="24"/>
                <w:szCs w:val="24"/>
              </w:rPr>
              <w:t>художественное конструирование рекламных продуктов;</w:t>
            </w:r>
          </w:p>
          <w:p w:rsidR="00D86B3F" w:rsidRPr="00731ABC" w:rsidRDefault="00D86B3F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731ABC">
              <w:rPr>
                <w:noProof/>
                <w:color w:val="FF0000"/>
                <w:sz w:val="24"/>
                <w:szCs w:val="24"/>
              </w:rPr>
              <w:t>- разработка средств продвижения рекламного продукта.</w:t>
            </w:r>
          </w:p>
          <w:p w:rsidR="00BD38CE" w:rsidRPr="00976751" w:rsidRDefault="00BD38CE" w:rsidP="00976751">
            <w:pPr>
              <w:pStyle w:val="41"/>
              <w:rPr>
                <w:rFonts w:eastAsiaTheme="majorEastAsia"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976751">
              <w:rPr>
                <w:rFonts w:eastAsiaTheme="majorEastAsia"/>
                <w:caps/>
                <w:noProof/>
                <w:color w:val="548AB7" w:themeColor="accent1" w:themeShade="BF"/>
                <w:sz w:val="24"/>
                <w:szCs w:val="24"/>
              </w:rPr>
              <w:t>Опыт работы:</w:t>
            </w:r>
          </w:p>
          <w:p w:rsidR="00BD38CE" w:rsidRPr="00BD38CE" w:rsidRDefault="00BD38CE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BD38CE">
              <w:rPr>
                <w:noProof/>
                <w:color w:val="FF0000"/>
                <w:sz w:val="24"/>
                <w:szCs w:val="24"/>
              </w:rPr>
              <w:t xml:space="preserve">ООО </w:t>
            </w:r>
            <w:r w:rsidR="0042150E">
              <w:rPr>
                <w:noProof/>
                <w:color w:val="FF0000"/>
                <w:sz w:val="24"/>
                <w:szCs w:val="24"/>
              </w:rPr>
              <w:t>«ВАНВЕЙ медиа»</w:t>
            </w:r>
          </w:p>
          <w:p w:rsidR="00BD38CE" w:rsidRPr="00976751" w:rsidRDefault="00BD38CE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6751">
              <w:rPr>
                <w:rFonts w:ascii="Times New Roman" w:hAnsi="Times New Roman" w:cs="Times New Roman"/>
                <w:noProof/>
                <w:sz w:val="24"/>
                <w:szCs w:val="24"/>
              </w:rPr>
              <w:t>Обязанности:</w:t>
            </w:r>
          </w:p>
          <w:p w:rsidR="00BD38CE" w:rsidRDefault="00BD38CE" w:rsidP="00976751">
            <w:pPr>
              <w:rPr>
                <w:noProof/>
                <w:color w:val="FF0000"/>
                <w:sz w:val="24"/>
                <w:szCs w:val="24"/>
              </w:rPr>
            </w:pPr>
            <w:r w:rsidRPr="00BD38CE">
              <w:rPr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Pr="00BD38CE">
              <w:rPr>
                <w:noProof/>
                <w:color w:val="FF0000"/>
                <w:sz w:val="24"/>
                <w:szCs w:val="24"/>
              </w:rPr>
              <w:t>разработка</w:t>
            </w:r>
            <w:r w:rsidR="0042150E">
              <w:rPr>
                <w:noProof/>
                <w:color w:val="FF0000"/>
                <w:sz w:val="24"/>
                <w:szCs w:val="24"/>
              </w:rPr>
              <w:t xml:space="preserve"> рекламного продукта;</w:t>
            </w:r>
          </w:p>
          <w:p w:rsidR="00BD38CE" w:rsidRDefault="0042150E" w:rsidP="00976751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- продвижение рекламного продукта</w:t>
            </w:r>
            <w:r w:rsidR="00433A95">
              <w:rPr>
                <w:noProof/>
                <w:color w:val="FF0000"/>
                <w:sz w:val="24"/>
                <w:szCs w:val="24"/>
              </w:rPr>
              <w:t>.</w:t>
            </w:r>
          </w:p>
          <w:p w:rsidR="0050713A" w:rsidRDefault="00731ABC" w:rsidP="00976751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Наличие специальных прав</w:t>
            </w:r>
            <w:r w:rsid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 </w:t>
            </w:r>
            <w:r w:rsidR="0050713A"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(или сертификатов</w:t>
            </w:r>
            <w:r w:rsid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):</w:t>
            </w:r>
          </w:p>
          <w:p w:rsidR="0050713A" w:rsidRDefault="0050713A" w:rsidP="00976751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-</w:t>
            </w:r>
          </w:p>
          <w:p w:rsidR="00731ABC" w:rsidRDefault="0050713A" w:rsidP="00976751">
            <w:pPr>
              <w:rPr>
                <w:b/>
                <w:noProof/>
                <w:sz w:val="24"/>
                <w:szCs w:val="24"/>
              </w:rPr>
            </w:pP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Наличие </w:t>
            </w:r>
            <w:r w:rsidR="00731ABC"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дополнительных профессий:</w:t>
            </w:r>
          </w:p>
          <w:p w:rsidR="0050713A" w:rsidRPr="0050713A" w:rsidRDefault="0050713A" w:rsidP="00976751">
            <w:pPr>
              <w:rPr>
                <w:noProof/>
                <w:color w:val="FF0000"/>
                <w:sz w:val="24"/>
                <w:szCs w:val="24"/>
                <w:lang w:val="en-US"/>
              </w:rPr>
            </w:pPr>
            <w:r w:rsidRPr="0050713A">
              <w:rPr>
                <w:noProof/>
                <w:color w:val="FF0000"/>
                <w:sz w:val="24"/>
                <w:szCs w:val="24"/>
                <w:lang w:val="en-US"/>
              </w:rPr>
              <w:t>-</w:t>
            </w:r>
          </w:p>
          <w:p w:rsidR="00C92946" w:rsidRPr="0050713A" w:rsidRDefault="00830915" w:rsidP="00976751">
            <w:pPr>
              <w:pBdr>
                <w:bottom w:val="single" w:sz="8" w:space="1" w:color="94B6D2" w:themeColor="accent1"/>
              </w:pBd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</w:pP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Владение</w:t>
            </w: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  <w:t xml:space="preserve"> </w:t>
            </w: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программами</w:t>
            </w: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  <w:t xml:space="preserve">: </w:t>
            </w:r>
            <w:r w:rsidR="001C4569" w:rsidRPr="0064754E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fldChar w:fldCharType="begin"/>
            </w:r>
            <w:r w:rsidR="00C92946"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  <w:lang w:val="en-US"/>
              </w:rPr>
              <w:instrText xml:space="preserve"> HYPERLINK "https://www.autodesk.ru/products/autocad/overview" </w:instrText>
            </w:r>
            <w:r w:rsidR="001C4569" w:rsidRPr="0064754E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fldChar w:fldCharType="separate"/>
            </w:r>
          </w:p>
          <w:p w:rsidR="0064754E" w:rsidRPr="0050713A" w:rsidRDefault="00DB782F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Photoshop</w:t>
            </w:r>
            <w:r w:rsidR="0050713A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;</w:t>
            </w:r>
            <w:r w:rsidR="001C4569" w:rsidRPr="0064754E">
              <w:rPr>
                <w:rFonts w:ascii="Cambria" w:eastAsia="Times New Roman" w:hAnsi="Cambria" w:cs="Arial"/>
                <w:b w:val="0"/>
                <w:bCs/>
                <w:sz w:val="24"/>
                <w:szCs w:val="24"/>
                <w:lang w:eastAsia="ru-RU"/>
              </w:rPr>
              <w:fldChar w:fldCharType="end"/>
            </w:r>
            <w:r w:rsidR="0064754E" w:rsidRPr="00647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Adobe Illustrator</w:t>
            </w:r>
            <w:r w:rsidR="0050713A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;</w:t>
            </w:r>
            <w:r w:rsidR="00976751" w:rsidRPr="009767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76751" w:rsidRPr="009767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Adobe Animate</w: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instrText xml:space="preserve"> HYPERLINK "https://www.adobe.com/products/indesign.html" \t "_blank" </w:instrTex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</w:p>
          <w:p w:rsidR="0064754E" w:rsidRPr="0050713A" w:rsidRDefault="0050713A" w:rsidP="00976751">
            <w:pPr>
              <w:pStyle w:val="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InDesign</w:t>
            </w: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;</w: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4754E" w:rsidRPr="005071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Adobe Experience Design (Adobe XD)</w:t>
            </w:r>
          </w:p>
          <w:p w:rsidR="00906F6B" w:rsidRDefault="00906F6B" w:rsidP="00976751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50713A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Личные достижения</w:t>
            </w:r>
          </w:p>
          <w:p w:rsidR="00976751" w:rsidRDefault="00976751" w:rsidP="00976751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Региональный чемпионат «Молодые профессионалы» </w:t>
            </w:r>
            <w:proofErr w:type="spell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WorldSkills</w:t>
            </w:r>
            <w:proofErr w:type="spellEnd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en-US"/>
              </w:rPr>
              <w:t>Russia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976751" w:rsidRDefault="00976751" w:rsidP="00976751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Региональные конкурсы профессионального мастерства «Лучший по профессии»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976751" w:rsidRDefault="00976751" w:rsidP="00976751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- Всероссийская олимпиада профессионального мастерства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:rsidR="00976751" w:rsidRPr="0050713A" w:rsidRDefault="00976751" w:rsidP="00976751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</w:p>
          <w:p w:rsidR="002A4710" w:rsidRPr="00976751" w:rsidRDefault="002A4710" w:rsidP="00976751">
            <w:pPr>
              <w:rPr>
                <w:rFonts w:ascii="Cambria" w:hAnsi="Cambria" w:cs="Arial"/>
                <w:color w:val="0070C0"/>
                <w:sz w:val="24"/>
                <w:szCs w:val="24"/>
                <w:shd w:val="clear" w:color="auto" w:fill="FFFFFF"/>
              </w:rPr>
            </w:pPr>
          </w:p>
          <w:p w:rsidR="002A4710" w:rsidRPr="00976751" w:rsidRDefault="002A4710" w:rsidP="00976751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036450" w:rsidRPr="00976751" w:rsidRDefault="00036450" w:rsidP="00976751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</w:tr>
    </w:tbl>
    <w:p w:rsidR="0043117B" w:rsidRPr="00976751" w:rsidRDefault="001F10F9" w:rsidP="000C45FF">
      <w:pPr>
        <w:tabs>
          <w:tab w:val="left" w:pos="990"/>
        </w:tabs>
        <w:rPr>
          <w:noProof/>
          <w:sz w:val="20"/>
          <w:szCs w:val="20"/>
        </w:rPr>
      </w:pPr>
    </w:p>
    <w:p w:rsidR="001D65F2" w:rsidRPr="00976751" w:rsidRDefault="001D65F2" w:rsidP="000C45FF">
      <w:pPr>
        <w:tabs>
          <w:tab w:val="left" w:pos="990"/>
        </w:tabs>
        <w:rPr>
          <w:noProof/>
        </w:rPr>
      </w:pPr>
    </w:p>
    <w:p w:rsidR="001D65F2" w:rsidRPr="00976751" w:rsidRDefault="001D65F2" w:rsidP="000C45FF">
      <w:pPr>
        <w:tabs>
          <w:tab w:val="left" w:pos="990"/>
        </w:tabs>
        <w:rPr>
          <w:noProof/>
        </w:rPr>
      </w:pPr>
    </w:p>
    <w:sectPr w:rsidR="001D65F2" w:rsidRPr="00976751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F9" w:rsidRDefault="001F10F9" w:rsidP="000C45FF">
      <w:r>
        <w:separator/>
      </w:r>
    </w:p>
  </w:endnote>
  <w:endnote w:type="continuationSeparator" w:id="0">
    <w:p w:rsidR="001F10F9" w:rsidRDefault="001F10F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F9" w:rsidRDefault="001F10F9" w:rsidP="000C45FF">
      <w:r>
        <w:separator/>
      </w:r>
    </w:p>
  </w:footnote>
  <w:footnote w:type="continuationSeparator" w:id="0">
    <w:p w:rsidR="001F10F9" w:rsidRDefault="001F10F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D407B2" w:rsidRDefault="000C45FF">
    <w:pPr>
      <w:pStyle w:val="ac"/>
    </w:pPr>
    <w:r w:rsidRPr="00D407B2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5F2"/>
    <w:rsid w:val="00036450"/>
    <w:rsid w:val="00094499"/>
    <w:rsid w:val="000C45FF"/>
    <w:rsid w:val="000E3FD1"/>
    <w:rsid w:val="00112054"/>
    <w:rsid w:val="001424E5"/>
    <w:rsid w:val="001525E1"/>
    <w:rsid w:val="00180329"/>
    <w:rsid w:val="00185585"/>
    <w:rsid w:val="0019001F"/>
    <w:rsid w:val="001A74A5"/>
    <w:rsid w:val="001B2ABD"/>
    <w:rsid w:val="001C4569"/>
    <w:rsid w:val="001D65F2"/>
    <w:rsid w:val="001E0391"/>
    <w:rsid w:val="001E1759"/>
    <w:rsid w:val="001F10F9"/>
    <w:rsid w:val="001F1ECC"/>
    <w:rsid w:val="002011F6"/>
    <w:rsid w:val="002400EB"/>
    <w:rsid w:val="00256CF7"/>
    <w:rsid w:val="00281FD5"/>
    <w:rsid w:val="002A4710"/>
    <w:rsid w:val="002D3CA3"/>
    <w:rsid w:val="002E078F"/>
    <w:rsid w:val="0030481B"/>
    <w:rsid w:val="00312206"/>
    <w:rsid w:val="003156FC"/>
    <w:rsid w:val="00315AB3"/>
    <w:rsid w:val="003254B5"/>
    <w:rsid w:val="00333C27"/>
    <w:rsid w:val="0037121F"/>
    <w:rsid w:val="00392009"/>
    <w:rsid w:val="003955F4"/>
    <w:rsid w:val="003A6B7D"/>
    <w:rsid w:val="003B06CA"/>
    <w:rsid w:val="004071FC"/>
    <w:rsid w:val="004142CD"/>
    <w:rsid w:val="00415298"/>
    <w:rsid w:val="0042150E"/>
    <w:rsid w:val="00433A95"/>
    <w:rsid w:val="00433C72"/>
    <w:rsid w:val="00444F3C"/>
    <w:rsid w:val="00445947"/>
    <w:rsid w:val="004813B3"/>
    <w:rsid w:val="00496591"/>
    <w:rsid w:val="004C63E4"/>
    <w:rsid w:val="004D3011"/>
    <w:rsid w:val="0050713A"/>
    <w:rsid w:val="00510D6C"/>
    <w:rsid w:val="005223F1"/>
    <w:rsid w:val="005262AC"/>
    <w:rsid w:val="00540DD6"/>
    <w:rsid w:val="00591C90"/>
    <w:rsid w:val="005E39D5"/>
    <w:rsid w:val="00600670"/>
    <w:rsid w:val="0062123A"/>
    <w:rsid w:val="00646E75"/>
    <w:rsid w:val="0064754E"/>
    <w:rsid w:val="006771D0"/>
    <w:rsid w:val="006D4C30"/>
    <w:rsid w:val="006F7526"/>
    <w:rsid w:val="00715FCB"/>
    <w:rsid w:val="00727CF7"/>
    <w:rsid w:val="00731ABC"/>
    <w:rsid w:val="00743101"/>
    <w:rsid w:val="00756D23"/>
    <w:rsid w:val="007775E1"/>
    <w:rsid w:val="007867A0"/>
    <w:rsid w:val="007927F5"/>
    <w:rsid w:val="007934C4"/>
    <w:rsid w:val="00802CA0"/>
    <w:rsid w:val="00830915"/>
    <w:rsid w:val="0083448E"/>
    <w:rsid w:val="00906F6B"/>
    <w:rsid w:val="009260CD"/>
    <w:rsid w:val="009477FA"/>
    <w:rsid w:val="00952C25"/>
    <w:rsid w:val="00976751"/>
    <w:rsid w:val="009A068C"/>
    <w:rsid w:val="009C35F2"/>
    <w:rsid w:val="009D26F8"/>
    <w:rsid w:val="009F729D"/>
    <w:rsid w:val="00A2118D"/>
    <w:rsid w:val="00AD76E2"/>
    <w:rsid w:val="00AE410C"/>
    <w:rsid w:val="00AE681A"/>
    <w:rsid w:val="00B20152"/>
    <w:rsid w:val="00B359E4"/>
    <w:rsid w:val="00B57D98"/>
    <w:rsid w:val="00B70850"/>
    <w:rsid w:val="00BB67E8"/>
    <w:rsid w:val="00BB6C3C"/>
    <w:rsid w:val="00BD38CE"/>
    <w:rsid w:val="00BD5844"/>
    <w:rsid w:val="00C066B6"/>
    <w:rsid w:val="00C31050"/>
    <w:rsid w:val="00C37BA1"/>
    <w:rsid w:val="00C4468D"/>
    <w:rsid w:val="00C4674C"/>
    <w:rsid w:val="00C506CF"/>
    <w:rsid w:val="00C72BED"/>
    <w:rsid w:val="00C92946"/>
    <w:rsid w:val="00C9578B"/>
    <w:rsid w:val="00CB0055"/>
    <w:rsid w:val="00CB45AA"/>
    <w:rsid w:val="00CC0C6D"/>
    <w:rsid w:val="00D04BFE"/>
    <w:rsid w:val="00D20CFB"/>
    <w:rsid w:val="00D2522B"/>
    <w:rsid w:val="00D407B2"/>
    <w:rsid w:val="00D422DE"/>
    <w:rsid w:val="00D5459D"/>
    <w:rsid w:val="00D74728"/>
    <w:rsid w:val="00D86B3F"/>
    <w:rsid w:val="00DA1F4D"/>
    <w:rsid w:val="00DB782F"/>
    <w:rsid w:val="00DC5534"/>
    <w:rsid w:val="00DD172A"/>
    <w:rsid w:val="00DD680D"/>
    <w:rsid w:val="00E25A26"/>
    <w:rsid w:val="00E4381A"/>
    <w:rsid w:val="00E55D74"/>
    <w:rsid w:val="00E7540E"/>
    <w:rsid w:val="00EB126D"/>
    <w:rsid w:val="00EF2A94"/>
    <w:rsid w:val="00F60274"/>
    <w:rsid w:val="00F77FB9"/>
    <w:rsid w:val="00F844C9"/>
    <w:rsid w:val="00FB068F"/>
    <w:rsid w:val="00FC0E48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3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а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8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C4468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4468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customStyle="1" w:styleId="110">
    <w:name w:val="Таблица простая 1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7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a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b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c">
    <w:name w:val="Body Text"/>
    <w:basedOn w:val="a2"/>
    <w:link w:val="afffd"/>
    <w:uiPriority w:val="99"/>
    <w:semiHidden/>
    <w:unhideWhenUsed/>
    <w:rsid w:val="00C4468D"/>
    <w:pPr>
      <w:spacing w:after="120"/>
    </w:pPr>
  </w:style>
  <w:style w:type="character" w:customStyle="1" w:styleId="afffd">
    <w:name w:val="Основной текст Знак"/>
    <w:basedOn w:val="a3"/>
    <w:link w:val="a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e">
    <w:name w:val="Body Text 2"/>
    <w:basedOn w:val="a2"/>
    <w:link w:val="2f"/>
    <w:uiPriority w:val="99"/>
    <w:semiHidden/>
    <w:unhideWhenUsed/>
    <w:rsid w:val="00C4468D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C4468D"/>
    <w:pPr>
      <w:spacing w:after="120"/>
      <w:ind w:left="360"/>
    </w:pPr>
  </w:style>
  <w:style w:type="character" w:customStyle="1" w:styleId="affff">
    <w:name w:val="Основной текст с отступом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0">
    <w:name w:val="Body Text Indent 2"/>
    <w:basedOn w:val="a2"/>
    <w:link w:val="2f1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C4468D"/>
    <w:pPr>
      <w:spacing w:after="0"/>
      <w:ind w:firstLine="360"/>
    </w:pPr>
  </w:style>
  <w:style w:type="character" w:customStyle="1" w:styleId="affff1">
    <w:name w:val="Красная строка Знак"/>
    <w:basedOn w:val="afffd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2">
    <w:name w:val="Body Text First Indent 2"/>
    <w:basedOn w:val="afffe"/>
    <w:link w:val="2f3"/>
    <w:uiPriority w:val="99"/>
    <w:semiHidden/>
    <w:unhideWhenUsed/>
    <w:rsid w:val="00C4468D"/>
    <w:pPr>
      <w:spacing w:after="0"/>
      <w:ind w:firstLine="360"/>
    </w:pPr>
  </w:style>
  <w:style w:type="character" w:customStyle="1" w:styleId="2f3">
    <w:name w:val="Красная строка 2 Знак"/>
    <w:basedOn w:val="affff"/>
    <w:link w:val="2f2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2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4468D"/>
  </w:style>
  <w:style w:type="character" w:customStyle="1" w:styleId="affff4">
    <w:name w:val="Заголовок записки Знак"/>
    <w:basedOn w:val="a3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5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C4468D"/>
  </w:style>
  <w:style w:type="character" w:customStyle="1" w:styleId="affffb">
    <w:name w:val="Электронная подпись Знак"/>
    <w:basedOn w:val="a3"/>
    <w:link w:val="affffa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4468D"/>
  </w:style>
  <w:style w:type="character" w:customStyle="1" w:styleId="affffd">
    <w:name w:val="Приветствие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8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C4468D"/>
    <w:pPr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9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8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7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0">
    <w:name w:val="index heading"/>
    <w:basedOn w:val="a2"/>
    <w:next w:val="1b"/>
    <w:uiPriority w:val="99"/>
    <w:semiHidden/>
    <w:unhideWhenUsed/>
    <w:rsid w:val="00C4468D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C4468D"/>
    <w:pPr>
      <w:ind w:left="4320"/>
    </w:pPr>
  </w:style>
  <w:style w:type="character" w:customStyle="1" w:styleId="afffff4">
    <w:name w:val="Прощание Знак"/>
    <w:basedOn w:val="a3"/>
    <w:link w:val="af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c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2">
    <w:name w:val="Таблица-сетка 1 светлая1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C4468D"/>
    <w:rPr>
      <w:sz w:val="20"/>
      <w:szCs w:val="20"/>
    </w:rPr>
  </w:style>
  <w:style w:type="character" w:customStyle="1" w:styleId="afffff7">
    <w:name w:val="Текст сноски Знак"/>
    <w:basedOn w:val="a3"/>
    <w:link w:val="afffff6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e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b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c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d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40;&#1085;&#1076;&#1088;&#1077;&#1077;&#1074;&#1085;&#1072;\AppData\Roaming\Microsoft\Templates\&#1056;&#1077;&#1079;&#1102;&#1084;&#1077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3D6C430A04941851212DCE5E5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231D-C28F-4004-A235-E90AE9AEEEE3}"/>
      </w:docPartPr>
      <w:docPartBody>
        <w:p w:rsidR="0036080A" w:rsidRDefault="009B1FA0">
          <w:pPr>
            <w:pStyle w:val="21C3D6C430A04941851212DCE5E56A5D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8E5D561C12B646FA824234C4BDA4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7D6FA-1BEF-4C63-80D5-C8232637FBEA}"/>
      </w:docPartPr>
      <w:docPartBody>
        <w:p w:rsidR="0036080A" w:rsidRDefault="009B1FA0">
          <w:pPr>
            <w:pStyle w:val="8E5D561C12B646FA824234C4BDA4FC47"/>
          </w:pPr>
          <w:r w:rsidRPr="00D407B2">
            <w:rPr>
              <w:noProof/>
              <w:lang w:bidi="ru-RU"/>
            </w:rPr>
            <w:t>ТЕЛЕФОН:</w:t>
          </w:r>
        </w:p>
      </w:docPartBody>
    </w:docPart>
    <w:docPart>
      <w:docPartPr>
        <w:name w:val="9E6DED9B5BC84C259AABA5B7E23F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8A4CD-CAF9-4057-8EFD-C8479EB13804}"/>
      </w:docPartPr>
      <w:docPartBody>
        <w:p w:rsidR="0036080A" w:rsidRDefault="009B1FA0">
          <w:pPr>
            <w:pStyle w:val="9E6DED9B5BC84C259AABA5B7E23F0D83"/>
          </w:pPr>
          <w:r w:rsidRPr="00D407B2">
            <w:rPr>
              <w:noProof/>
              <w:lang w:bidi="ru-RU"/>
            </w:rPr>
            <w:t>ЭЛЕКТРОННАЯ ПОЧТА:</w:t>
          </w:r>
        </w:p>
      </w:docPartBody>
    </w:docPart>
    <w:docPart>
      <w:docPartPr>
        <w:name w:val="8D9B954E027648EEB3209BD3924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C3646-47F7-4C32-B649-73C0E9A95934}"/>
      </w:docPartPr>
      <w:docPartBody>
        <w:p w:rsidR="0036080A" w:rsidRDefault="009B1FA0">
          <w:pPr>
            <w:pStyle w:val="8D9B954E027648EEB3209BD3924DB83C"/>
          </w:pPr>
          <w:r w:rsidRPr="00D407B2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B4"/>
    <w:rsid w:val="001854AB"/>
    <w:rsid w:val="001E4D68"/>
    <w:rsid w:val="002C4680"/>
    <w:rsid w:val="0036080A"/>
    <w:rsid w:val="0036679E"/>
    <w:rsid w:val="006563BD"/>
    <w:rsid w:val="007173B4"/>
    <w:rsid w:val="00883EE9"/>
    <w:rsid w:val="009B1FA0"/>
    <w:rsid w:val="009C21C6"/>
    <w:rsid w:val="00BE4B32"/>
    <w:rsid w:val="00BF5512"/>
    <w:rsid w:val="00C804FB"/>
    <w:rsid w:val="00D2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9E"/>
  </w:style>
  <w:style w:type="paragraph" w:styleId="2">
    <w:name w:val="heading 2"/>
    <w:basedOn w:val="a"/>
    <w:next w:val="a"/>
    <w:link w:val="20"/>
    <w:uiPriority w:val="9"/>
    <w:qFormat/>
    <w:rsid w:val="007173B4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alibri" w:eastAsiaTheme="majorEastAsia" w:hAnsi="Calibri" w:cs="Calibr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ED6FD9ED84139AD189A168EDD8CDC">
    <w:name w:val="B7CED6FD9ED84139AD189A168EDD8CDC"/>
    <w:rsid w:val="0036679E"/>
  </w:style>
  <w:style w:type="paragraph" w:customStyle="1" w:styleId="769B4307F9C74C47A75E11B83CB81B63">
    <w:name w:val="769B4307F9C74C47A75E11B83CB81B63"/>
    <w:rsid w:val="0036679E"/>
  </w:style>
  <w:style w:type="paragraph" w:customStyle="1" w:styleId="21C3D6C430A04941851212DCE5E56A5D">
    <w:name w:val="21C3D6C430A04941851212DCE5E56A5D"/>
    <w:rsid w:val="0036679E"/>
  </w:style>
  <w:style w:type="paragraph" w:customStyle="1" w:styleId="8E5D561C12B646FA824234C4BDA4FC47">
    <w:name w:val="8E5D561C12B646FA824234C4BDA4FC47"/>
    <w:rsid w:val="0036679E"/>
  </w:style>
  <w:style w:type="paragraph" w:customStyle="1" w:styleId="17218C1B5F3747EE8B69AAF70DABD009">
    <w:name w:val="17218C1B5F3747EE8B69AAF70DABD009"/>
    <w:rsid w:val="0036679E"/>
  </w:style>
  <w:style w:type="paragraph" w:customStyle="1" w:styleId="9E6DED9B5BC84C259AABA5B7E23F0D83">
    <w:name w:val="9E6DED9B5BC84C259AABA5B7E23F0D83"/>
    <w:rsid w:val="0036679E"/>
  </w:style>
  <w:style w:type="character" w:styleId="a3">
    <w:name w:val="Hyperlink"/>
    <w:basedOn w:val="a0"/>
    <w:uiPriority w:val="99"/>
    <w:unhideWhenUsed/>
    <w:rsid w:val="007173B4"/>
    <w:rPr>
      <w:rFonts w:ascii="Calibri" w:hAnsi="Calibri" w:cs="Calibri"/>
      <w:color w:val="C45911" w:themeColor="accent2" w:themeShade="BF"/>
      <w:u w:val="single"/>
    </w:rPr>
  </w:style>
  <w:style w:type="paragraph" w:customStyle="1" w:styleId="707C2DBDEB5B49D88F5CE92F5FC0A4E9">
    <w:name w:val="707C2DBDEB5B49D88F5CE92F5FC0A4E9"/>
    <w:rsid w:val="0036679E"/>
  </w:style>
  <w:style w:type="paragraph" w:customStyle="1" w:styleId="DFFC8AD54F1B40789DBB817D4B769649">
    <w:name w:val="DFFC8AD54F1B40789DBB817D4B769649"/>
    <w:rsid w:val="0036679E"/>
  </w:style>
  <w:style w:type="paragraph" w:customStyle="1" w:styleId="CD41015B61154D9DAFC903A9761F3C54">
    <w:name w:val="CD41015B61154D9DAFC903A9761F3C54"/>
    <w:rsid w:val="0036679E"/>
  </w:style>
  <w:style w:type="paragraph" w:customStyle="1" w:styleId="ECE252F0E93440318DE0248AA829E0A3">
    <w:name w:val="ECE252F0E93440318DE0248AA829E0A3"/>
    <w:rsid w:val="0036679E"/>
  </w:style>
  <w:style w:type="paragraph" w:customStyle="1" w:styleId="5C32BDE13E204FE4BC382B368E92551E">
    <w:name w:val="5C32BDE13E204FE4BC382B368E92551E"/>
    <w:rsid w:val="0036679E"/>
  </w:style>
  <w:style w:type="paragraph" w:customStyle="1" w:styleId="8D9B954E027648EEB3209BD3924DB83C">
    <w:name w:val="8D9B954E027648EEB3209BD3924DB83C"/>
    <w:rsid w:val="0036679E"/>
  </w:style>
  <w:style w:type="character" w:customStyle="1" w:styleId="20">
    <w:name w:val="Заголовок 2 Знак"/>
    <w:basedOn w:val="a0"/>
    <w:link w:val="2"/>
    <w:uiPriority w:val="9"/>
    <w:rsid w:val="007173B4"/>
    <w:rPr>
      <w:rFonts w:ascii="Calibri" w:eastAsiaTheme="majorEastAsia" w:hAnsi="Calibri" w:cs="Calibr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2021-10-25T18:52:00Z</dcterms:created>
  <dcterms:modified xsi:type="dcterms:W3CDTF">2022-01-17T15:02:00Z</dcterms:modified>
</cp:coreProperties>
</file>